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1" w:rsidRDefault="008D1D61" w:rsidP="008D1D61">
      <w:pPr>
        <w:pStyle w:val="Heading1"/>
        <w:spacing w:before="0" w:line="240" w:lineRule="auto"/>
        <w:contextualSpacing/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-200025</wp:posOffset>
            </wp:positionV>
            <wp:extent cx="3695700" cy="628650"/>
            <wp:effectExtent l="19050" t="0" r="0" b="0"/>
            <wp:wrapTight wrapText="bothSides">
              <wp:wrapPolygon edited="0">
                <wp:start x="-111" y="0"/>
                <wp:lineTo x="-111" y="20945"/>
                <wp:lineTo x="21600" y="20945"/>
                <wp:lineTo x="21600" y="0"/>
                <wp:lineTo x="-111" y="0"/>
              </wp:wrapPolygon>
            </wp:wrapTight>
            <wp:docPr id="6" name="Picture 1" descr="SC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-371475</wp:posOffset>
            </wp:positionV>
            <wp:extent cx="1943100" cy="400050"/>
            <wp:effectExtent l="19050" t="0" r="0" b="0"/>
            <wp:wrapNone/>
            <wp:docPr id="7" name="Picture 1" descr="UCLA_HealthSyst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A_HealthSystem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D61" w:rsidRDefault="008D1D61" w:rsidP="008D1D61">
      <w:pPr>
        <w:pStyle w:val="Heading1"/>
        <w:spacing w:before="0" w:line="240" w:lineRule="auto"/>
        <w:contextualSpacing/>
      </w:pPr>
    </w:p>
    <w:p w:rsidR="008D1D61" w:rsidRPr="008D1D61" w:rsidRDefault="008D1D61" w:rsidP="008D1D61">
      <w:pPr>
        <w:pStyle w:val="Heading1"/>
        <w:spacing w:before="0" w:line="240" w:lineRule="auto"/>
        <w:contextualSpacing/>
        <w:rPr>
          <w:sz w:val="20"/>
        </w:rPr>
      </w:pPr>
    </w:p>
    <w:p w:rsidR="008D0133" w:rsidRDefault="00055EBF" w:rsidP="008D1D61">
      <w:pPr>
        <w:pStyle w:val="Heading1"/>
        <w:spacing w:before="0" w:line="240" w:lineRule="auto"/>
        <w:contextualSpacing/>
        <w:jc w:val="center"/>
        <w:rPr>
          <w:sz w:val="32"/>
        </w:rPr>
      </w:pPr>
      <w:r w:rsidRPr="008D1D61">
        <w:rPr>
          <w:sz w:val="32"/>
        </w:rPr>
        <w:t xml:space="preserve">Surgical Quality Volunteer </w:t>
      </w:r>
      <w:r w:rsidR="00CA629A" w:rsidRPr="008D1D61">
        <w:rPr>
          <w:sz w:val="32"/>
        </w:rPr>
        <w:t>Internship</w:t>
      </w:r>
      <w:r w:rsidR="008D0133" w:rsidRPr="008D1D61">
        <w:rPr>
          <w:sz w:val="32"/>
        </w:rPr>
        <w:t xml:space="preserve"> Application</w:t>
      </w:r>
    </w:p>
    <w:p w:rsidR="00B84350" w:rsidRPr="00B84350" w:rsidRDefault="00B84350" w:rsidP="007C7A04">
      <w:pPr>
        <w:pStyle w:val="Body"/>
        <w:jc w:val="center"/>
      </w:pPr>
      <w:r>
        <w:t>In addition to completing this application, please submit your resume or CV detailing your work and volunteer experience and any other professional or academic accomplishments.  You may attach a 1 page supplement to this application if you need more space to answer the questions asked below.  A cover letter is not required but can be submitted if you would like to share additional infor</w:t>
      </w:r>
      <w:r w:rsidR="007C7A04">
        <w:t>mation (no more than 1 page).  Two</w:t>
      </w:r>
      <w:r>
        <w:t xml:space="preserve"> letter</w:t>
      </w:r>
      <w:r w:rsidR="007C7A04">
        <w:t xml:space="preserve">s of </w:t>
      </w:r>
      <w:r w:rsidR="00F330EF">
        <w:t>recommendation</w:t>
      </w:r>
      <w:r w:rsidR="007C7A04">
        <w:t xml:space="preserve"> from </w:t>
      </w:r>
      <w:r>
        <w:t>direct supervisor</w:t>
      </w:r>
      <w:r w:rsidR="007C7A04">
        <w:t>s</w:t>
      </w:r>
      <w:r>
        <w:t xml:space="preserve"> or professor</w:t>
      </w:r>
      <w:r w:rsidR="007C7A04">
        <w:t xml:space="preserve">s are </w:t>
      </w:r>
      <w:r w:rsidR="00F330EF">
        <w:t>required;</w:t>
      </w:r>
      <w:r w:rsidR="007C7A04">
        <w:t xml:space="preserve"> no more than 3</w:t>
      </w:r>
      <w:r>
        <w:t xml:space="preserve"> letters will be accepted.  Please submit this application and all attachments </w:t>
      </w:r>
      <w:r w:rsidR="007C7A04">
        <w:t>in PDF format</w:t>
      </w:r>
      <w:r>
        <w:t>.</w:t>
      </w:r>
    </w:p>
    <w:p w:rsidR="008D1D61" w:rsidRPr="008D1D61" w:rsidRDefault="008D1D61" w:rsidP="008D1D61">
      <w:pPr>
        <w:spacing w:after="0" w:line="240" w:lineRule="auto"/>
        <w:contextualSpacing/>
        <w:rPr>
          <w:sz w:val="10"/>
        </w:rPr>
      </w:pPr>
    </w:p>
    <w:tbl>
      <w:tblPr>
        <w:tblStyle w:val="TableGrid"/>
        <w:tblW w:w="950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/>
      </w:tblPr>
      <w:tblGrid>
        <w:gridCol w:w="1895"/>
        <w:gridCol w:w="1170"/>
        <w:gridCol w:w="2230"/>
        <w:gridCol w:w="3964"/>
        <w:gridCol w:w="110"/>
        <w:gridCol w:w="140"/>
      </w:tblGrid>
      <w:tr w:rsidR="008D0133" w:rsidTr="00055EBF">
        <w:trPr>
          <w:gridAfter w:val="1"/>
          <w:wAfter w:w="140" w:type="dxa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 w:rsidP="008D1D61">
            <w:pPr>
              <w:pStyle w:val="Heading2"/>
              <w:spacing w:before="0" w:line="240" w:lineRule="auto"/>
              <w:contextualSpacing/>
              <w:outlineLvl w:val="1"/>
            </w:pPr>
            <w:r>
              <w:t>Contact Information</w:t>
            </w:r>
          </w:p>
        </w:tc>
      </w:tr>
      <w:tr w:rsidR="008D0133" w:rsidTr="008D1D61">
        <w:trPr>
          <w:gridAfter w:val="1"/>
          <w:wAfter w:w="140" w:type="dxa"/>
          <w:trHeight w:hRule="exact" w:val="80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055EBF">
        <w:trPr>
          <w:gridAfter w:val="1"/>
          <w:wAfter w:w="140" w:type="dxa"/>
          <w:jc w:val="center"/>
        </w:trPr>
        <w:tc>
          <w:tcPr>
            <w:tcW w:w="1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7474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055EBF">
        <w:trPr>
          <w:gridAfter w:val="1"/>
          <w:wAfter w:w="140" w:type="dxa"/>
          <w:jc w:val="center"/>
        </w:trPr>
        <w:tc>
          <w:tcPr>
            <w:tcW w:w="1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7474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 w:rsidTr="00055EBF">
        <w:trPr>
          <w:gridAfter w:val="1"/>
          <w:wAfter w:w="140" w:type="dxa"/>
          <w:jc w:val="center"/>
        </w:trPr>
        <w:tc>
          <w:tcPr>
            <w:tcW w:w="1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</w:t>
            </w:r>
            <w:r w:rsidR="00EC3867">
              <w:t>,</w:t>
            </w:r>
            <w:r>
              <w:t xml:space="preserve"> ST</w:t>
            </w:r>
            <w:r w:rsidR="00EC3867">
              <w:t xml:space="preserve">, Zip </w:t>
            </w:r>
            <w:r>
              <w:t>Code</w:t>
            </w:r>
          </w:p>
        </w:tc>
        <w:tc>
          <w:tcPr>
            <w:tcW w:w="7474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EC3867" w:rsidTr="008D1D61">
        <w:trPr>
          <w:gridAfter w:val="1"/>
          <w:wAfter w:w="140" w:type="dxa"/>
          <w:jc w:val="center"/>
        </w:trPr>
        <w:tc>
          <w:tcPr>
            <w:tcW w:w="1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C3867" w:rsidRPr="00112AFE" w:rsidRDefault="00EC3867">
            <w:pPr>
              <w:pStyle w:val="Body"/>
            </w:pPr>
            <w:r>
              <w:t>Home Phone</w:t>
            </w:r>
          </w:p>
        </w:tc>
        <w:tc>
          <w:tcPr>
            <w:tcW w:w="340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C3867" w:rsidRPr="0052160E" w:rsidRDefault="00EC386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C3867" w:rsidRPr="0052160E" w:rsidRDefault="00EC3867">
            <w:pPr>
              <w:rPr>
                <w:rFonts w:ascii="Tahoma" w:hAnsi="Tahoma" w:cs="Tahoma"/>
                <w:sz w:val="20"/>
                <w:szCs w:val="20"/>
              </w:rPr>
            </w:pPr>
            <w:r w:rsidRPr="0052160E">
              <w:rPr>
                <w:rFonts w:ascii="Tahoma" w:hAnsi="Tahoma" w:cs="Tahoma"/>
                <w:sz w:val="20"/>
                <w:szCs w:val="20"/>
              </w:rPr>
              <w:t>Cell Phone</w:t>
            </w:r>
          </w:p>
        </w:tc>
      </w:tr>
      <w:tr w:rsidR="008D0133" w:rsidTr="00055EBF">
        <w:trPr>
          <w:gridAfter w:val="1"/>
          <w:wAfter w:w="140" w:type="dxa"/>
          <w:jc w:val="center"/>
        </w:trPr>
        <w:tc>
          <w:tcPr>
            <w:tcW w:w="1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474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 w:rsidTr="00055EBF">
        <w:trPr>
          <w:gridAfter w:val="1"/>
          <w:wAfter w:w="140" w:type="dxa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Availability</w:t>
            </w:r>
          </w:p>
        </w:tc>
      </w:tr>
      <w:tr w:rsidR="008D0133" w:rsidTr="00055EBF">
        <w:trPr>
          <w:gridAfter w:val="1"/>
          <w:wAfter w:w="140" w:type="dxa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055EBF" w:rsidP="00EC3867">
            <w:pPr>
              <w:pStyle w:val="Body"/>
            </w:pPr>
            <w:r>
              <w:t>How many hours per week are you available for volunteer internship duties</w:t>
            </w:r>
            <w:r w:rsidR="008D0133" w:rsidRPr="00E419EE">
              <w:t>?</w:t>
            </w:r>
          </w:p>
        </w:tc>
      </w:tr>
      <w:tr w:rsidR="008D0133" w:rsidTr="00055EBF">
        <w:trPr>
          <w:gridAfter w:val="1"/>
          <w:wAfter w:w="140" w:type="dxa"/>
          <w:trHeight w:hRule="exact" w:val="216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055EBF">
        <w:trPr>
          <w:gridAfter w:val="1"/>
          <w:wAfter w:w="140" w:type="dxa"/>
          <w:jc w:val="center"/>
        </w:trPr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055EBF">
            <w:pPr>
              <w:pStyle w:val="Body"/>
            </w:pPr>
            <w:r>
              <w:t>Weekday</w:t>
            </w:r>
            <w:r w:rsidR="00EC3867">
              <w:t xml:space="preserve"> (Days/time</w:t>
            </w:r>
            <w:r>
              <w:t>s</w:t>
            </w:r>
            <w:r w:rsidR="00EC3867">
              <w:t>)</w:t>
            </w:r>
          </w:p>
          <w:p w:rsidR="00EC3867" w:rsidRDefault="00EC3867">
            <w:pPr>
              <w:pStyle w:val="Body"/>
            </w:pPr>
          </w:p>
          <w:p w:rsidR="00EC3867" w:rsidRDefault="00EC3867">
            <w:pPr>
              <w:pStyle w:val="Body"/>
            </w:pPr>
            <w:r>
              <w:t>Weekend (Days/time</w:t>
            </w:r>
            <w:r w:rsidR="00055EBF">
              <w:t>s</w:t>
            </w:r>
            <w:r>
              <w:t>)</w:t>
            </w:r>
          </w:p>
          <w:p w:rsidR="00055EBF" w:rsidRPr="008D1D61" w:rsidRDefault="00055EBF">
            <w:pPr>
              <w:pStyle w:val="Body"/>
              <w:rPr>
                <w:sz w:val="10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EC3867" w:rsidRPr="00112AFE" w:rsidTr="00055EBF">
        <w:trPr>
          <w:gridAfter w:val="1"/>
          <w:wAfter w:w="140" w:type="dxa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EC3867" w:rsidRPr="00112AFE" w:rsidRDefault="00EC3867" w:rsidP="00055EBF">
            <w:pPr>
              <w:pStyle w:val="Heading2"/>
              <w:outlineLvl w:val="1"/>
            </w:pPr>
            <w:r>
              <w:t>Academic Background</w:t>
            </w:r>
          </w:p>
        </w:tc>
      </w:tr>
      <w:tr w:rsidR="00EC3867" w:rsidTr="00055EBF">
        <w:trPr>
          <w:gridAfter w:val="1"/>
          <w:wAfter w:w="140" w:type="dxa"/>
          <w:jc w:val="center"/>
        </w:trPr>
        <w:tc>
          <w:tcPr>
            <w:tcW w:w="1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1D61" w:rsidRDefault="00EC3867" w:rsidP="00055EBF">
            <w:pPr>
              <w:pStyle w:val="Body"/>
              <w:rPr>
                <w:rFonts w:cs="Tahoma"/>
              </w:rPr>
            </w:pPr>
            <w:r w:rsidRPr="00A350AC">
              <w:rPr>
                <w:rFonts w:cs="Tahoma"/>
              </w:rPr>
              <w:t xml:space="preserve">Name of </w:t>
            </w:r>
            <w:r w:rsidR="008D1D61">
              <w:rPr>
                <w:rFonts w:cs="Tahoma"/>
              </w:rPr>
              <w:t>School</w:t>
            </w:r>
          </w:p>
          <w:p w:rsidR="008D1D61" w:rsidRPr="00A350AC" w:rsidRDefault="008D1D61" w:rsidP="00055EBF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(Highest Level)</w:t>
            </w:r>
          </w:p>
        </w:tc>
        <w:tc>
          <w:tcPr>
            <w:tcW w:w="7474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C3867" w:rsidRPr="00A350AC" w:rsidRDefault="00EC3867" w:rsidP="00055EBF">
            <w:pPr>
              <w:pStyle w:val="Body"/>
              <w:rPr>
                <w:rFonts w:cs="Tahoma"/>
              </w:rPr>
            </w:pPr>
          </w:p>
        </w:tc>
      </w:tr>
      <w:tr w:rsidR="008D1D61" w:rsidTr="008D1D61">
        <w:trPr>
          <w:gridAfter w:val="1"/>
          <w:wAfter w:w="140" w:type="dxa"/>
          <w:jc w:val="center"/>
        </w:trPr>
        <w:tc>
          <w:tcPr>
            <w:tcW w:w="1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1D61" w:rsidRPr="00A350AC" w:rsidRDefault="008D1D61" w:rsidP="00055EBF">
            <w:pPr>
              <w:pStyle w:val="Body"/>
              <w:rPr>
                <w:rFonts w:cs="Tahoma"/>
              </w:rPr>
            </w:pPr>
            <w:r w:rsidRPr="00A350AC">
              <w:rPr>
                <w:rFonts w:cs="Tahoma"/>
              </w:rPr>
              <w:t>Field of Study</w:t>
            </w:r>
          </w:p>
        </w:tc>
        <w:tc>
          <w:tcPr>
            <w:tcW w:w="7474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1D61" w:rsidRDefault="008D1D61" w:rsidP="00055EBF"/>
        </w:tc>
      </w:tr>
      <w:tr w:rsidR="00EC3867" w:rsidTr="008D1D61">
        <w:trPr>
          <w:gridAfter w:val="1"/>
          <w:wAfter w:w="140" w:type="dxa"/>
          <w:jc w:val="center"/>
        </w:trPr>
        <w:tc>
          <w:tcPr>
            <w:tcW w:w="1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C3867" w:rsidRPr="00A350AC" w:rsidRDefault="00EC3867" w:rsidP="00055EBF">
            <w:pPr>
              <w:pStyle w:val="Body"/>
              <w:rPr>
                <w:rFonts w:cs="Tahoma"/>
              </w:rPr>
            </w:pPr>
            <w:r w:rsidRPr="00A350AC">
              <w:rPr>
                <w:rFonts w:cs="Tahoma"/>
              </w:rPr>
              <w:t>Years completed</w:t>
            </w:r>
          </w:p>
        </w:tc>
        <w:tc>
          <w:tcPr>
            <w:tcW w:w="340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C3867" w:rsidRPr="00A350AC" w:rsidRDefault="00EC3867" w:rsidP="00055EBF">
            <w:pPr>
              <w:rPr>
                <w:rFonts w:ascii="Tahoma" w:hAnsi="Tahoma" w:cs="Tahom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C3867" w:rsidRPr="00A350AC" w:rsidRDefault="00EC3867" w:rsidP="00A350AC">
            <w:pPr>
              <w:rPr>
                <w:rFonts w:ascii="Tahoma" w:hAnsi="Tahoma" w:cs="Tahoma"/>
                <w:sz w:val="20"/>
                <w:szCs w:val="20"/>
              </w:rPr>
            </w:pPr>
            <w:r w:rsidRPr="00A350AC">
              <w:rPr>
                <w:rFonts w:ascii="Tahoma" w:hAnsi="Tahoma" w:cs="Tahoma"/>
                <w:sz w:val="20"/>
                <w:szCs w:val="20"/>
              </w:rPr>
              <w:t>Date of Graduation</w:t>
            </w:r>
          </w:p>
        </w:tc>
      </w:tr>
      <w:tr w:rsidR="00EC3867" w:rsidTr="00055EBF">
        <w:trPr>
          <w:gridAfter w:val="1"/>
          <w:wAfter w:w="140" w:type="dxa"/>
          <w:trHeight w:val="818"/>
          <w:jc w:val="center"/>
        </w:trPr>
        <w:tc>
          <w:tcPr>
            <w:tcW w:w="1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C3867" w:rsidRPr="00A350AC" w:rsidRDefault="00055EBF" w:rsidP="00055EBF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Career g</w:t>
            </w:r>
            <w:r w:rsidR="00EC3867" w:rsidRPr="00A350AC">
              <w:rPr>
                <w:rFonts w:cs="Tahoma"/>
              </w:rPr>
              <w:t>oal</w:t>
            </w:r>
            <w:r>
              <w:rPr>
                <w:rFonts w:cs="Tahoma"/>
              </w:rPr>
              <w:t>s in pursing this major</w:t>
            </w:r>
          </w:p>
        </w:tc>
        <w:tc>
          <w:tcPr>
            <w:tcW w:w="7474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C3867" w:rsidRPr="00A350AC" w:rsidRDefault="00EC3867" w:rsidP="00055EBF">
            <w:pPr>
              <w:rPr>
                <w:rFonts w:ascii="Tahoma" w:hAnsi="Tahoma" w:cs="Tahoma"/>
              </w:rPr>
            </w:pPr>
          </w:p>
        </w:tc>
      </w:tr>
      <w:tr w:rsidR="008D1D61" w:rsidTr="00055EBF">
        <w:trPr>
          <w:gridAfter w:val="1"/>
          <w:wAfter w:w="140" w:type="dxa"/>
          <w:trHeight w:val="818"/>
          <w:jc w:val="center"/>
        </w:trPr>
        <w:tc>
          <w:tcPr>
            <w:tcW w:w="1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1D61" w:rsidRDefault="008D1D61" w:rsidP="008D1D61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Additional Degrees, Diplomas or Certificates</w:t>
            </w:r>
          </w:p>
          <w:p w:rsidR="008D1D61" w:rsidRDefault="008D1D61" w:rsidP="008D1D61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(specify if completed or still in progress) </w:t>
            </w:r>
          </w:p>
        </w:tc>
        <w:tc>
          <w:tcPr>
            <w:tcW w:w="7474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1D61" w:rsidRDefault="008D1D61" w:rsidP="00055EBF">
            <w:pPr>
              <w:rPr>
                <w:rFonts w:ascii="Tahoma" w:hAnsi="Tahoma" w:cs="Tahoma"/>
              </w:rPr>
            </w:pPr>
          </w:p>
          <w:p w:rsidR="008D1D61" w:rsidRDefault="008D1D61" w:rsidP="00055EBF">
            <w:pPr>
              <w:rPr>
                <w:rFonts w:ascii="Tahoma" w:hAnsi="Tahoma" w:cs="Tahoma"/>
              </w:rPr>
            </w:pPr>
          </w:p>
          <w:p w:rsidR="008D1D61" w:rsidRDefault="008D1D61" w:rsidP="00055EBF">
            <w:pPr>
              <w:rPr>
                <w:rFonts w:ascii="Tahoma" w:hAnsi="Tahoma" w:cs="Tahoma"/>
              </w:rPr>
            </w:pPr>
          </w:p>
          <w:p w:rsidR="008D1D61" w:rsidRPr="00A350AC" w:rsidRDefault="008D1D61" w:rsidP="00055EBF">
            <w:pPr>
              <w:rPr>
                <w:rFonts w:ascii="Tahoma" w:hAnsi="Tahoma" w:cs="Tahoma"/>
              </w:rPr>
            </w:pPr>
          </w:p>
        </w:tc>
      </w:tr>
      <w:tr w:rsidR="008D0133" w:rsidTr="00055EBF">
        <w:trPr>
          <w:gridAfter w:val="1"/>
          <w:wAfter w:w="140" w:type="dxa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lastRenderedPageBreak/>
              <w:t>Interests</w:t>
            </w:r>
            <w:r w:rsidR="00A350AC">
              <w:t xml:space="preserve"> &amp; Qualifications</w:t>
            </w:r>
          </w:p>
        </w:tc>
      </w:tr>
      <w:tr w:rsidR="008D0133" w:rsidRPr="008D1D61" w:rsidTr="001D3309">
        <w:trPr>
          <w:gridAfter w:val="1"/>
          <w:wAfter w:w="140" w:type="dxa"/>
          <w:trHeight w:val="80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AC" w:rsidRPr="008D1D61" w:rsidRDefault="00A350AC" w:rsidP="008D1D61">
            <w:pPr>
              <w:pStyle w:val="Body"/>
              <w:spacing w:before="0" w:after="0" w:line="240" w:lineRule="auto"/>
              <w:contextualSpacing/>
            </w:pPr>
            <w:r w:rsidRPr="008D1D61">
              <w:t xml:space="preserve">Why are you interested in </w:t>
            </w:r>
            <w:r w:rsidR="00DE4AAF">
              <w:t>a</w:t>
            </w:r>
            <w:r w:rsidR="008D1D61">
              <w:t xml:space="preserve"> Surgical Quality Volunteer </w:t>
            </w:r>
            <w:r w:rsidR="00F330EF">
              <w:t>I</w:t>
            </w:r>
            <w:r w:rsidR="00F330EF" w:rsidRPr="008D1D61">
              <w:t>nternship</w:t>
            </w:r>
            <w:r w:rsidR="008D1D61">
              <w:t xml:space="preserve"> Program</w:t>
            </w:r>
            <w:r w:rsidRPr="008D1D61">
              <w:t>?</w:t>
            </w:r>
          </w:p>
          <w:p w:rsidR="00A350AC" w:rsidRPr="008D1D61" w:rsidRDefault="00A350AC" w:rsidP="008D1D61">
            <w:pPr>
              <w:pStyle w:val="Body"/>
              <w:spacing w:before="0" w:after="0" w:line="240" w:lineRule="auto"/>
              <w:contextualSpacing/>
            </w:pPr>
          </w:p>
          <w:p w:rsidR="008D1D61" w:rsidRDefault="008D1D61" w:rsidP="008D1D61">
            <w:pPr>
              <w:pStyle w:val="Body"/>
              <w:spacing w:before="0" w:after="0" w:line="240" w:lineRule="auto"/>
              <w:contextualSpacing/>
            </w:pPr>
          </w:p>
          <w:p w:rsidR="008D1D61" w:rsidRPr="008D1D61" w:rsidRDefault="008D1D61" w:rsidP="008D1D61">
            <w:pPr>
              <w:pStyle w:val="Body"/>
              <w:spacing w:before="0" w:after="0" w:line="240" w:lineRule="auto"/>
              <w:contextualSpacing/>
            </w:pPr>
          </w:p>
          <w:p w:rsidR="008D1D61" w:rsidRDefault="00A350AC" w:rsidP="008D1D61">
            <w:pPr>
              <w:pStyle w:val="Body"/>
              <w:spacing w:before="0" w:after="0" w:line="240" w:lineRule="auto"/>
              <w:contextualSpacing/>
            </w:pPr>
            <w:r w:rsidRPr="008D1D61">
              <w:t xml:space="preserve">What </w:t>
            </w:r>
            <w:r w:rsidR="00B84350">
              <w:t xml:space="preserve">motivates you most about pursuing </w:t>
            </w:r>
            <w:r w:rsidR="00DE4AAF">
              <w:t>a career in healthcare?</w:t>
            </w:r>
          </w:p>
          <w:p w:rsidR="00B84350" w:rsidRDefault="00B84350" w:rsidP="008D1D61">
            <w:pPr>
              <w:pStyle w:val="Body"/>
              <w:spacing w:before="0" w:after="0" w:line="240" w:lineRule="auto"/>
              <w:contextualSpacing/>
            </w:pPr>
          </w:p>
          <w:p w:rsidR="00B84350" w:rsidRDefault="00B84350" w:rsidP="008D1D61">
            <w:pPr>
              <w:pStyle w:val="Body"/>
              <w:spacing w:before="0" w:after="0" w:line="240" w:lineRule="auto"/>
              <w:contextualSpacing/>
            </w:pPr>
          </w:p>
          <w:p w:rsidR="00B84350" w:rsidRPr="008D1D61" w:rsidRDefault="00B84350" w:rsidP="008D1D61">
            <w:pPr>
              <w:pStyle w:val="Body"/>
              <w:spacing w:before="0" w:after="0" w:line="240" w:lineRule="auto"/>
              <w:contextualSpacing/>
            </w:pPr>
          </w:p>
        </w:tc>
      </w:tr>
      <w:tr w:rsidR="008D0133" w:rsidRPr="008D1D61" w:rsidTr="00055EBF">
        <w:trPr>
          <w:gridAfter w:val="2"/>
          <w:wAfter w:w="250" w:type="dxa"/>
          <w:jc w:val="center"/>
        </w:trPr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50" w:rsidRDefault="00055EBF" w:rsidP="00B84350">
            <w:pPr>
              <w:pStyle w:val="Body"/>
              <w:spacing w:before="0" w:after="0" w:line="240" w:lineRule="auto"/>
              <w:contextualSpacing/>
            </w:pPr>
            <w:r w:rsidRPr="008D1D61">
              <w:t xml:space="preserve">What </w:t>
            </w:r>
            <w:r w:rsidR="00DE4AAF">
              <w:t>exposure or experience have you had to the healthcare field</w:t>
            </w:r>
            <w:r w:rsidR="00B84350" w:rsidRPr="008D1D61">
              <w:t>?</w:t>
            </w:r>
          </w:p>
          <w:p w:rsidR="00055EBF" w:rsidRPr="008D1D61" w:rsidRDefault="00055EBF" w:rsidP="008D1D61">
            <w:pPr>
              <w:pStyle w:val="Body"/>
              <w:spacing w:before="0" w:after="0" w:line="240" w:lineRule="auto"/>
              <w:contextualSpacing/>
            </w:pPr>
          </w:p>
          <w:p w:rsidR="00055EBF" w:rsidRDefault="00055EBF" w:rsidP="008D1D61">
            <w:pPr>
              <w:pStyle w:val="Body"/>
              <w:spacing w:before="0" w:after="0" w:line="240" w:lineRule="auto"/>
              <w:contextualSpacing/>
            </w:pPr>
          </w:p>
          <w:p w:rsidR="008D1D61" w:rsidRDefault="008D1D61" w:rsidP="008D1D61">
            <w:pPr>
              <w:pStyle w:val="Body"/>
              <w:spacing w:before="0" w:after="0" w:line="240" w:lineRule="auto"/>
              <w:contextualSpacing/>
            </w:pPr>
          </w:p>
          <w:p w:rsidR="008D1D61" w:rsidRDefault="00B84350" w:rsidP="008D1D61">
            <w:pPr>
              <w:pStyle w:val="Body"/>
              <w:spacing w:before="0" w:after="0" w:line="240" w:lineRule="auto"/>
              <w:contextualSpacing/>
            </w:pPr>
            <w:r>
              <w:t>What are the qualities you feel are most important in a healthcare provider?</w:t>
            </w:r>
          </w:p>
          <w:p w:rsidR="00683235" w:rsidRDefault="00683235" w:rsidP="008D1D61">
            <w:pPr>
              <w:pStyle w:val="Body"/>
              <w:spacing w:before="0" w:after="0" w:line="240" w:lineRule="auto"/>
              <w:contextualSpacing/>
            </w:pPr>
          </w:p>
          <w:p w:rsidR="00683235" w:rsidRPr="008D1D61" w:rsidRDefault="00683235" w:rsidP="008D1D61">
            <w:pPr>
              <w:pStyle w:val="Body"/>
              <w:spacing w:before="0" w:after="0" w:line="240" w:lineRule="auto"/>
              <w:contextualSpacing/>
            </w:pPr>
          </w:p>
          <w:p w:rsidR="00055EBF" w:rsidRPr="008D1D61" w:rsidRDefault="00055EBF" w:rsidP="008D1D61">
            <w:pPr>
              <w:pStyle w:val="Body"/>
              <w:spacing w:before="0" w:after="0" w:line="240" w:lineRule="auto"/>
              <w:contextualSpacing/>
            </w:pPr>
          </w:p>
        </w:tc>
      </w:tr>
      <w:tr w:rsidR="008D0133" w:rsidTr="00055EBF">
        <w:trPr>
          <w:gridAfter w:val="1"/>
          <w:wAfter w:w="140" w:type="dxa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Person to Notify in Case of Emergency</w:t>
            </w:r>
          </w:p>
        </w:tc>
      </w:tr>
      <w:tr w:rsidR="008D0133" w:rsidTr="00055EBF">
        <w:trPr>
          <w:gridAfter w:val="1"/>
          <w:wAfter w:w="140" w:type="dxa"/>
          <w:trHeight w:hRule="exact" w:val="216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DE4AAF" w:rsidTr="009D235B">
        <w:trPr>
          <w:jc w:val="center"/>
        </w:trPr>
        <w:tc>
          <w:tcPr>
            <w:tcW w:w="9509" w:type="dxa"/>
            <w:gridSpan w:val="6"/>
            <w:vAlign w:val="center"/>
          </w:tcPr>
          <w:p w:rsidR="00DE4AAF" w:rsidRPr="00DE4AAF" w:rsidRDefault="00DE4AAF">
            <w:pPr>
              <w:rPr>
                <w:sz w:val="20"/>
              </w:rPr>
            </w:pPr>
            <w:r w:rsidRPr="00DE4AAF">
              <w:rPr>
                <w:sz w:val="20"/>
              </w:rPr>
              <w:t>Name</w:t>
            </w:r>
          </w:p>
        </w:tc>
      </w:tr>
      <w:tr w:rsidR="00DE4AAF" w:rsidTr="007E6D67">
        <w:trPr>
          <w:jc w:val="center"/>
        </w:trPr>
        <w:tc>
          <w:tcPr>
            <w:tcW w:w="9509" w:type="dxa"/>
            <w:gridSpan w:val="6"/>
            <w:vAlign w:val="center"/>
          </w:tcPr>
          <w:p w:rsidR="00DE4AAF" w:rsidRPr="00DE4AAF" w:rsidRDefault="00DE4AAF">
            <w:pPr>
              <w:rPr>
                <w:sz w:val="20"/>
              </w:rPr>
            </w:pPr>
            <w:r w:rsidRPr="00DE4AAF">
              <w:rPr>
                <w:sz w:val="20"/>
              </w:rPr>
              <w:t>Relationship</w:t>
            </w:r>
          </w:p>
        </w:tc>
      </w:tr>
      <w:tr w:rsidR="00DE4AAF" w:rsidTr="00CC0F3B">
        <w:trPr>
          <w:jc w:val="center"/>
        </w:trPr>
        <w:tc>
          <w:tcPr>
            <w:tcW w:w="9509" w:type="dxa"/>
            <w:gridSpan w:val="6"/>
            <w:vAlign w:val="center"/>
          </w:tcPr>
          <w:p w:rsidR="00DE4AAF" w:rsidRPr="00DE4AAF" w:rsidRDefault="00DE4AAF">
            <w:pPr>
              <w:rPr>
                <w:sz w:val="20"/>
              </w:rPr>
            </w:pPr>
            <w:r w:rsidRPr="00DE4AAF">
              <w:rPr>
                <w:sz w:val="20"/>
              </w:rPr>
              <w:t>Street Address</w:t>
            </w:r>
          </w:p>
        </w:tc>
      </w:tr>
      <w:tr w:rsidR="00DE4AAF" w:rsidTr="00710C15">
        <w:trPr>
          <w:jc w:val="center"/>
        </w:trPr>
        <w:tc>
          <w:tcPr>
            <w:tcW w:w="9509" w:type="dxa"/>
            <w:gridSpan w:val="6"/>
            <w:vAlign w:val="center"/>
          </w:tcPr>
          <w:p w:rsidR="00DE4AAF" w:rsidRPr="00DE4AAF" w:rsidRDefault="00DE4AAF">
            <w:pPr>
              <w:rPr>
                <w:sz w:val="20"/>
              </w:rPr>
            </w:pPr>
            <w:r>
              <w:rPr>
                <w:sz w:val="20"/>
              </w:rPr>
              <w:t>City, State,</w:t>
            </w:r>
            <w:r w:rsidRPr="00DE4AAF">
              <w:rPr>
                <w:sz w:val="20"/>
              </w:rPr>
              <w:t xml:space="preserve"> ZIP Code</w:t>
            </w:r>
          </w:p>
        </w:tc>
      </w:tr>
      <w:tr w:rsidR="00DE4AAF" w:rsidTr="008F10B3">
        <w:trPr>
          <w:jc w:val="center"/>
        </w:trPr>
        <w:tc>
          <w:tcPr>
            <w:tcW w:w="9509" w:type="dxa"/>
            <w:gridSpan w:val="6"/>
            <w:vAlign w:val="center"/>
          </w:tcPr>
          <w:p w:rsidR="00DE4AAF" w:rsidRPr="00DE4AAF" w:rsidRDefault="00DE4AAF">
            <w:pPr>
              <w:rPr>
                <w:sz w:val="20"/>
              </w:rPr>
            </w:pPr>
            <w:r w:rsidRPr="00DE4AAF">
              <w:rPr>
                <w:sz w:val="20"/>
              </w:rPr>
              <w:t>Phone Number (s)</w:t>
            </w:r>
          </w:p>
        </w:tc>
      </w:tr>
      <w:tr w:rsidR="00DE4AAF" w:rsidTr="001A336C">
        <w:trPr>
          <w:jc w:val="center"/>
        </w:trPr>
        <w:tc>
          <w:tcPr>
            <w:tcW w:w="9509" w:type="dxa"/>
            <w:gridSpan w:val="6"/>
            <w:vAlign w:val="center"/>
          </w:tcPr>
          <w:p w:rsidR="00DE4AAF" w:rsidRPr="00DE4AAF" w:rsidRDefault="00DE4AAF">
            <w:pPr>
              <w:rPr>
                <w:sz w:val="20"/>
              </w:rPr>
            </w:pPr>
            <w:r w:rsidRPr="00DE4AAF">
              <w:rPr>
                <w:sz w:val="20"/>
              </w:rPr>
              <w:t>E-Mail Address</w:t>
            </w:r>
          </w:p>
        </w:tc>
      </w:tr>
      <w:tr w:rsidR="00A350AC" w:rsidTr="00055EBF">
        <w:trPr>
          <w:gridAfter w:val="1"/>
          <w:wAfter w:w="140" w:type="dxa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50AC" w:rsidRPr="00112AFE" w:rsidRDefault="00A350AC">
            <w:pPr>
              <w:pStyle w:val="Heading2"/>
              <w:outlineLvl w:val="1"/>
            </w:pPr>
            <w:r>
              <w:t>Agreement and Signature</w:t>
            </w:r>
          </w:p>
        </w:tc>
      </w:tr>
      <w:tr w:rsidR="00A350AC" w:rsidTr="00055EBF">
        <w:trPr>
          <w:gridAfter w:val="1"/>
          <w:wAfter w:w="140" w:type="dxa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AC" w:rsidRPr="00112AFE" w:rsidRDefault="00A350AC" w:rsidP="00055EBF">
            <w:pPr>
              <w:pStyle w:val="Body"/>
            </w:pPr>
            <w:r>
              <w:t>By submitting this application, I affirm that the facts set forth are true and complete. I understand that if I am accepted as a volunteer</w:t>
            </w:r>
            <w:r w:rsidR="00CA629A">
              <w:t xml:space="preserve"> intern</w:t>
            </w:r>
            <w:r>
              <w:t>, any false statements, omissions, or other misrepresentations made by me on this application may result in my immediate dismissal.</w:t>
            </w:r>
          </w:p>
        </w:tc>
      </w:tr>
      <w:tr w:rsidR="00A350AC" w:rsidTr="00055EBF">
        <w:trPr>
          <w:gridAfter w:val="1"/>
          <w:wAfter w:w="140" w:type="dxa"/>
          <w:trHeight w:hRule="exact" w:val="216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50AC" w:rsidRPr="00112AFE" w:rsidRDefault="00A350AC">
            <w:pPr>
              <w:pStyle w:val="Body"/>
            </w:pPr>
          </w:p>
        </w:tc>
      </w:tr>
      <w:tr w:rsidR="00A350AC" w:rsidTr="00055EBF">
        <w:trPr>
          <w:jc w:val="center"/>
        </w:trPr>
        <w:tc>
          <w:tcPr>
            <w:tcW w:w="9259" w:type="dxa"/>
            <w:gridSpan w:val="4"/>
            <w:vAlign w:val="center"/>
          </w:tcPr>
          <w:p w:rsidR="00A350AC" w:rsidRPr="00112AFE" w:rsidRDefault="00A350AC">
            <w:pPr>
              <w:pStyle w:val="Body"/>
            </w:pPr>
            <w:r>
              <w:t>Name (printed)</w:t>
            </w:r>
          </w:p>
        </w:tc>
        <w:tc>
          <w:tcPr>
            <w:tcW w:w="250" w:type="dxa"/>
            <w:gridSpan w:val="2"/>
            <w:vAlign w:val="center"/>
          </w:tcPr>
          <w:p w:rsidR="00A350AC" w:rsidRDefault="00A350AC">
            <w:pPr>
              <w:pStyle w:val="Body"/>
            </w:pPr>
          </w:p>
        </w:tc>
      </w:tr>
      <w:tr w:rsidR="00A350AC" w:rsidTr="00055EBF">
        <w:trPr>
          <w:jc w:val="center"/>
        </w:trPr>
        <w:tc>
          <w:tcPr>
            <w:tcW w:w="9259" w:type="dxa"/>
            <w:gridSpan w:val="4"/>
            <w:vAlign w:val="center"/>
          </w:tcPr>
          <w:p w:rsidR="00A350AC" w:rsidRPr="00112AFE" w:rsidRDefault="00A350AC">
            <w:pPr>
              <w:pStyle w:val="Body"/>
            </w:pPr>
            <w:r>
              <w:t>Signature</w:t>
            </w:r>
          </w:p>
        </w:tc>
        <w:tc>
          <w:tcPr>
            <w:tcW w:w="250" w:type="dxa"/>
            <w:gridSpan w:val="2"/>
            <w:vAlign w:val="center"/>
          </w:tcPr>
          <w:p w:rsidR="00A350AC" w:rsidRDefault="00A350AC">
            <w:pPr>
              <w:pStyle w:val="Body"/>
            </w:pPr>
          </w:p>
        </w:tc>
      </w:tr>
      <w:tr w:rsidR="00A350AC" w:rsidTr="00055EBF">
        <w:trPr>
          <w:jc w:val="center"/>
        </w:trPr>
        <w:tc>
          <w:tcPr>
            <w:tcW w:w="9259" w:type="dxa"/>
            <w:gridSpan w:val="4"/>
            <w:vAlign w:val="center"/>
          </w:tcPr>
          <w:p w:rsidR="00A350AC" w:rsidRPr="00112AFE" w:rsidRDefault="00A350AC">
            <w:pPr>
              <w:pStyle w:val="Body"/>
            </w:pPr>
            <w:r>
              <w:t>Date</w:t>
            </w:r>
          </w:p>
        </w:tc>
        <w:tc>
          <w:tcPr>
            <w:tcW w:w="250" w:type="dxa"/>
            <w:gridSpan w:val="2"/>
            <w:vAlign w:val="center"/>
          </w:tcPr>
          <w:p w:rsidR="00A350AC" w:rsidRDefault="00A350AC">
            <w:pPr>
              <w:pStyle w:val="Body"/>
            </w:pPr>
          </w:p>
        </w:tc>
      </w:tr>
    </w:tbl>
    <w:p w:rsidR="008D0133" w:rsidRPr="00683235" w:rsidRDefault="008D0133">
      <w:pPr>
        <w:pStyle w:val="Heading2"/>
        <w:rPr>
          <w:sz w:val="14"/>
          <w:szCs w:val="14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Our Policy</w:t>
            </w: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D0133" w:rsidRDefault="008D1D61">
            <w:pPr>
              <w:pStyle w:val="Body"/>
            </w:pPr>
            <w:r>
              <w:t>UCLA Health System provides</w:t>
            </w:r>
            <w:r w:rsidR="008D0133">
              <w:t xml:space="preserve"> equal opportunities without regard to race, color, religion, national origin, gender, sexual preference, age</w:t>
            </w:r>
            <w:r w:rsidR="00993B1C">
              <w:t>,</w:t>
            </w:r>
            <w:r w:rsidR="008D0133">
              <w:t xml:space="preserve"> or disability.</w:t>
            </w:r>
          </w:p>
          <w:p w:rsidR="00683235" w:rsidRDefault="00683235" w:rsidP="00055EBF">
            <w:pPr>
              <w:pStyle w:val="Body"/>
              <w:jc w:val="center"/>
              <w:rPr>
                <w:b/>
                <w:color w:val="365F91" w:themeColor="accent1" w:themeShade="BF"/>
              </w:rPr>
            </w:pPr>
          </w:p>
          <w:p w:rsidR="008D0133" w:rsidRPr="00A350AC" w:rsidRDefault="008D0133" w:rsidP="00055EBF">
            <w:pPr>
              <w:pStyle w:val="Body"/>
              <w:jc w:val="center"/>
              <w:rPr>
                <w:b/>
                <w:color w:val="365F91" w:themeColor="accent1" w:themeShade="BF"/>
              </w:rPr>
            </w:pPr>
            <w:r w:rsidRPr="00A350AC">
              <w:rPr>
                <w:b/>
                <w:color w:val="365F91" w:themeColor="accent1" w:themeShade="BF"/>
              </w:rPr>
              <w:t xml:space="preserve">Thank you for your interest in </w:t>
            </w:r>
            <w:r w:rsidR="00055EBF">
              <w:rPr>
                <w:b/>
                <w:color w:val="365F91" w:themeColor="accent1" w:themeShade="BF"/>
              </w:rPr>
              <w:t xml:space="preserve">our Surgical Quality Volunteer </w:t>
            </w:r>
            <w:r w:rsidR="00F330EF">
              <w:rPr>
                <w:b/>
                <w:color w:val="365F91" w:themeColor="accent1" w:themeShade="BF"/>
              </w:rPr>
              <w:t>Internship</w:t>
            </w:r>
            <w:r w:rsidR="00055EBF">
              <w:rPr>
                <w:b/>
                <w:color w:val="365F91" w:themeColor="accent1" w:themeShade="BF"/>
              </w:rPr>
              <w:t xml:space="preserve"> Program!</w:t>
            </w:r>
          </w:p>
        </w:tc>
      </w:tr>
    </w:tbl>
    <w:p w:rsidR="008D0133" w:rsidRPr="002F2341" w:rsidRDefault="008D0133" w:rsidP="00683235">
      <w:pPr>
        <w:pStyle w:val="Heading2"/>
      </w:pPr>
    </w:p>
    <w:sectPr w:rsidR="008D0133" w:rsidRPr="002F2341" w:rsidSect="00EA4D6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>
    <w:useFELayout/>
  </w:compat>
  <w:rsids>
    <w:rsidRoot w:val="00266A55"/>
    <w:rsid w:val="00055EBF"/>
    <w:rsid w:val="001D3309"/>
    <w:rsid w:val="00206658"/>
    <w:rsid w:val="00266A55"/>
    <w:rsid w:val="0052160E"/>
    <w:rsid w:val="00683235"/>
    <w:rsid w:val="007C7A04"/>
    <w:rsid w:val="008D0133"/>
    <w:rsid w:val="008D1D61"/>
    <w:rsid w:val="00993B1C"/>
    <w:rsid w:val="00A350AC"/>
    <w:rsid w:val="00B84350"/>
    <w:rsid w:val="00CA629A"/>
    <w:rsid w:val="00DE4AAF"/>
    <w:rsid w:val="00E13192"/>
    <w:rsid w:val="00E31780"/>
    <w:rsid w:val="00EA4D6E"/>
    <w:rsid w:val="00EC3867"/>
    <w:rsid w:val="00F1055A"/>
    <w:rsid w:val="00F3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55"/>
  </w:style>
  <w:style w:type="paragraph" w:styleId="Heading1">
    <w:name w:val="heading 1"/>
    <w:basedOn w:val="Normal"/>
    <w:next w:val="Normal"/>
    <w:link w:val="Heading1Char"/>
    <w:uiPriority w:val="9"/>
    <w:qFormat/>
    <w:rsid w:val="0026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A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A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A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A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A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D6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EA4D6E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6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6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A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6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6A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6A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6A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6A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6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A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6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A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6A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6A55"/>
    <w:rPr>
      <w:b/>
      <w:bCs/>
    </w:rPr>
  </w:style>
  <w:style w:type="character" w:styleId="Emphasis">
    <w:name w:val="Emphasis"/>
    <w:basedOn w:val="DefaultParagraphFont"/>
    <w:uiPriority w:val="20"/>
    <w:qFormat/>
    <w:rsid w:val="00266A55"/>
    <w:rPr>
      <w:i/>
      <w:iCs/>
    </w:rPr>
  </w:style>
  <w:style w:type="paragraph" w:styleId="NoSpacing">
    <w:name w:val="No Spacing"/>
    <w:uiPriority w:val="1"/>
    <w:qFormat/>
    <w:rsid w:val="00266A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6A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A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6A5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A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A5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66A5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6A5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66A5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6A5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6A5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A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lee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82</TotalTime>
  <Pages>2</Pages>
  <Words>322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dwinograd</cp:lastModifiedBy>
  <cp:revision>7</cp:revision>
  <cp:lastPrinted>2003-07-23T18:40:00Z</cp:lastPrinted>
  <dcterms:created xsi:type="dcterms:W3CDTF">2012-02-16T01:18:00Z</dcterms:created>
  <dcterms:modified xsi:type="dcterms:W3CDTF">2012-02-24T00:52:00Z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